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城东街道办事处公开招聘城市管理辅助</w:t>
      </w:r>
    </w:p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950"/>
        <w:gridCol w:w="1380"/>
        <w:gridCol w:w="2115"/>
        <w:gridCol w:w="930"/>
        <w:gridCol w:w="821"/>
      </w:tblGrid>
      <w:tr w:rsidR="005B4F64" w:rsidRPr="00D50CAC">
        <w:trPr>
          <w:trHeight w:val="58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姓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性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正面免冠照</w:t>
            </w:r>
          </w:p>
        </w:tc>
      </w:tr>
      <w:tr w:rsidR="005B4F64" w:rsidRPr="00D50CAC">
        <w:trPr>
          <w:trHeight w:val="60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籍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15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学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90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 w:rsidR="005B4F64" w:rsidRPr="00D50CAC" w:rsidRDefault="005B4F64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退役士兵</w:t>
            </w:r>
          </w:p>
          <w:p w:rsidR="005B4F64" w:rsidRPr="00D50CAC" w:rsidRDefault="005B4F64" w:rsidP="005B4F64">
            <w:pPr>
              <w:spacing w:line="320" w:lineRule="exact"/>
              <w:ind w:left="31680" w:hangingChars="150" w:firstLine="31680"/>
              <w:jc w:val="lef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100" w:firstLine="31680"/>
              <w:jc w:val="left"/>
              <w:rPr>
                <w:sz w:val="28"/>
                <w:szCs w:val="28"/>
              </w:rPr>
            </w:pPr>
            <w:r w:rsidRPr="00D5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24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身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23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9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3201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164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5B4F64">
            <w:pPr>
              <w:spacing w:line="32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238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街道</w:t>
            </w:r>
          </w:p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B4F64" w:rsidRPr="00D50CAC" w:rsidRDefault="005B4F64" w:rsidP="005B4F64">
            <w:pPr>
              <w:wordWrap w:val="0"/>
              <w:spacing w:line="320" w:lineRule="exact"/>
              <w:ind w:right="940" w:firstLineChars="100" w:firstLine="31680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年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月</w:t>
            </w:r>
            <w:r w:rsidRPr="00D50CAC">
              <w:rPr>
                <w:sz w:val="28"/>
                <w:szCs w:val="28"/>
              </w:rPr>
              <w:t xml:space="preserve">   </w:t>
            </w:r>
            <w:r w:rsidRPr="00D50CAC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5B4F64" w:rsidRDefault="005B4F64">
      <w:pPr>
        <w:spacing w:line="400" w:lineRule="exact"/>
        <w:rPr>
          <w:rFonts w:cs="Times New Roman"/>
        </w:rPr>
      </w:pPr>
      <w:bookmarkStart w:id="0" w:name="_GoBack"/>
      <w:bookmarkEnd w:id="0"/>
    </w:p>
    <w:sectPr w:rsidR="005B4F64" w:rsidSect="00585330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C80B96"/>
    <w:rsid w:val="00006C8E"/>
    <w:rsid w:val="00292338"/>
    <w:rsid w:val="00330FE1"/>
    <w:rsid w:val="00585330"/>
    <w:rsid w:val="005B4F64"/>
    <w:rsid w:val="00862FC2"/>
    <w:rsid w:val="00AA1599"/>
    <w:rsid w:val="00AC1C9F"/>
    <w:rsid w:val="00B74D4C"/>
    <w:rsid w:val="00D50CAC"/>
    <w:rsid w:val="22BE3356"/>
    <w:rsid w:val="4BA51670"/>
    <w:rsid w:val="4DC80B96"/>
    <w:rsid w:val="620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30"/>
    <w:pPr>
      <w:widowControl w:val="0"/>
      <w:jc w:val="both"/>
    </w:pPr>
    <w:rPr>
      <w:rFonts w:cs="Calibri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叶亚玲</cp:lastModifiedBy>
  <cp:revision>3</cp:revision>
  <cp:lastPrinted>2018-04-03T03:48:00Z</cp:lastPrinted>
  <dcterms:created xsi:type="dcterms:W3CDTF">2018-04-03T03:21:00Z</dcterms:created>
  <dcterms:modified xsi:type="dcterms:W3CDTF">2018-10-26T07:33:00Z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