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05" w:rsidRDefault="00B85205" w:rsidP="000823B8">
      <w:pPr>
        <w:rPr>
          <w:rFonts w:ascii="宋体" w:eastAsia="宋体" w:hAnsi="宋体"/>
          <w:b/>
          <w:bCs/>
          <w:sz w:val="32"/>
          <w:szCs w:val="32"/>
        </w:rPr>
      </w:pPr>
      <w:r w:rsidRPr="00683A52">
        <w:rPr>
          <w:rFonts w:ascii="宋体" w:eastAsia="宋体" w:hAnsi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/>
          <w:b/>
          <w:bCs/>
          <w:sz w:val="32"/>
          <w:szCs w:val="32"/>
        </w:rPr>
        <w:t>1</w:t>
      </w:r>
      <w:r w:rsidRPr="00683A52">
        <w:rPr>
          <w:rFonts w:ascii="宋体" w:eastAsia="宋体" w:hAnsi="宋体" w:hint="eastAsia"/>
          <w:b/>
          <w:bCs/>
          <w:sz w:val="32"/>
          <w:szCs w:val="32"/>
        </w:rPr>
        <w:t>：</w:t>
      </w:r>
      <w:r w:rsidRPr="00370122">
        <w:rPr>
          <w:b/>
          <w:color w:val="000000"/>
          <w:sz w:val="28"/>
          <w:szCs w:val="28"/>
        </w:rPr>
        <w:t>2</w:t>
      </w:r>
      <w:r w:rsidRPr="004C1785">
        <w:rPr>
          <w:b/>
          <w:color w:val="000000"/>
          <w:sz w:val="28"/>
          <w:szCs w:val="28"/>
        </w:rPr>
        <w:t>021</w:t>
      </w:r>
      <w:r w:rsidRPr="004C1785">
        <w:rPr>
          <w:rFonts w:hint="eastAsia"/>
          <w:b/>
          <w:color w:val="000000"/>
          <w:sz w:val="28"/>
          <w:szCs w:val="28"/>
        </w:rPr>
        <w:t>年舟山市定海区人才储备中心面向全国</w:t>
      </w:r>
      <w:r w:rsidRPr="004C1785">
        <w:rPr>
          <w:b/>
          <w:color w:val="000000"/>
          <w:sz w:val="28"/>
          <w:szCs w:val="28"/>
        </w:rPr>
        <w:t>“</w:t>
      </w:r>
      <w:r w:rsidRPr="004C1785">
        <w:rPr>
          <w:rFonts w:hint="eastAsia"/>
          <w:b/>
          <w:color w:val="000000"/>
          <w:sz w:val="28"/>
          <w:szCs w:val="28"/>
        </w:rPr>
        <w:t>双一流</w:t>
      </w:r>
      <w:r w:rsidRPr="004C1785">
        <w:rPr>
          <w:b/>
          <w:color w:val="000000"/>
          <w:sz w:val="28"/>
          <w:szCs w:val="28"/>
        </w:rPr>
        <w:t>”</w:t>
      </w:r>
      <w:r w:rsidRPr="004C1785">
        <w:rPr>
          <w:rFonts w:hint="eastAsia"/>
          <w:b/>
          <w:color w:val="000000"/>
          <w:sz w:val="28"/>
          <w:szCs w:val="28"/>
        </w:rPr>
        <w:t>高校和国际知名院校优秀毕业生公开招聘教师报名表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710"/>
        <w:gridCol w:w="1381"/>
        <w:gridCol w:w="1188"/>
        <w:gridCol w:w="1258"/>
        <w:gridCol w:w="1418"/>
        <w:gridCol w:w="141"/>
        <w:gridCol w:w="1134"/>
        <w:gridCol w:w="1511"/>
      </w:tblGrid>
      <w:tr w:rsidR="00B85205" w:rsidTr="00870F62">
        <w:trPr>
          <w:cantSplit/>
          <w:trHeight w:hRule="exact" w:val="661"/>
          <w:jc w:val="center"/>
        </w:trPr>
        <w:tc>
          <w:tcPr>
            <w:tcW w:w="1422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381" w:type="dxa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258" w:type="dxa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B85205" w:rsidRPr="005D6094" w:rsidRDefault="00B85205" w:rsidP="00870F62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D60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近期正面免冠</w:t>
            </w:r>
            <w:r w:rsidRPr="005D6094">
              <w:rPr>
                <w:rFonts w:ascii="宋体" w:eastAsia="宋体" w:hAnsi="宋体"/>
                <w:b/>
                <w:bCs/>
                <w:sz w:val="24"/>
                <w:szCs w:val="24"/>
              </w:rPr>
              <w:t>1</w:t>
            </w:r>
            <w:r w:rsidRPr="005D60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寸彩照</w:t>
            </w:r>
          </w:p>
        </w:tc>
      </w:tr>
      <w:tr w:rsidR="00B85205" w:rsidTr="00870F62">
        <w:trPr>
          <w:cantSplit/>
          <w:trHeight w:hRule="exact" w:val="905"/>
          <w:jc w:val="center"/>
        </w:trPr>
        <w:tc>
          <w:tcPr>
            <w:tcW w:w="1422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1381" w:type="dxa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B85205" w:rsidRPr="007E0C7D" w:rsidRDefault="00B85205" w:rsidP="004C1785">
            <w:pPr>
              <w:spacing w:line="300" w:lineRule="exac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户籍所在地</w:t>
            </w:r>
            <w:bookmarkStart w:id="0" w:name="_GoBack"/>
            <w:bookmarkEnd w:id="0"/>
          </w:p>
        </w:tc>
        <w:tc>
          <w:tcPr>
            <w:tcW w:w="1258" w:type="dxa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B85205" w:rsidRDefault="00B85205" w:rsidP="00870F62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85205" w:rsidTr="000823B8">
        <w:trPr>
          <w:cantSplit/>
          <w:trHeight w:hRule="exact" w:val="934"/>
          <w:jc w:val="center"/>
        </w:trPr>
        <w:tc>
          <w:tcPr>
            <w:tcW w:w="1422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本科院校</w:t>
            </w:r>
          </w:p>
        </w:tc>
        <w:tc>
          <w:tcPr>
            <w:tcW w:w="2569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所学专业、毕业时间</w:t>
            </w:r>
          </w:p>
        </w:tc>
        <w:tc>
          <w:tcPr>
            <w:tcW w:w="2693" w:type="dxa"/>
            <w:gridSpan w:val="3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B85205" w:rsidRDefault="00B85205" w:rsidP="00870F62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85205" w:rsidTr="000823B8">
        <w:trPr>
          <w:cantSplit/>
          <w:trHeight w:hRule="exact" w:val="1003"/>
          <w:jc w:val="center"/>
        </w:trPr>
        <w:tc>
          <w:tcPr>
            <w:tcW w:w="1422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硕研院校</w:t>
            </w:r>
          </w:p>
        </w:tc>
        <w:tc>
          <w:tcPr>
            <w:tcW w:w="2569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所学专业、毕业时间</w:t>
            </w:r>
          </w:p>
        </w:tc>
        <w:tc>
          <w:tcPr>
            <w:tcW w:w="2693" w:type="dxa"/>
            <w:gridSpan w:val="3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B85205" w:rsidRDefault="00B85205" w:rsidP="00870F62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85205" w:rsidTr="00870F62">
        <w:trPr>
          <w:cantSplit/>
          <w:trHeight w:hRule="exact" w:val="630"/>
          <w:jc w:val="center"/>
        </w:trPr>
        <w:tc>
          <w:tcPr>
            <w:tcW w:w="1422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2569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B85205" w:rsidRDefault="00B85205" w:rsidP="00870F62">
            <w:pPr>
              <w:spacing w:line="30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4204" w:type="dxa"/>
            <w:gridSpan w:val="4"/>
            <w:vAlign w:val="center"/>
          </w:tcPr>
          <w:p w:rsidR="00B85205" w:rsidRDefault="00B85205" w:rsidP="00870F62">
            <w:pPr>
              <w:spacing w:line="300" w:lineRule="exact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85205" w:rsidTr="000823B8">
        <w:trPr>
          <w:cantSplit/>
          <w:trHeight w:hRule="exact" w:val="502"/>
          <w:jc w:val="center"/>
        </w:trPr>
        <w:tc>
          <w:tcPr>
            <w:tcW w:w="1422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是否师范</w:t>
            </w:r>
          </w:p>
        </w:tc>
        <w:tc>
          <w:tcPr>
            <w:tcW w:w="1381" w:type="dxa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1258" w:type="dxa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5205" w:rsidRDefault="00B85205" w:rsidP="00870F6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2786" w:type="dxa"/>
            <w:gridSpan w:val="3"/>
            <w:vAlign w:val="center"/>
          </w:tcPr>
          <w:p w:rsidR="00B85205" w:rsidRDefault="00B85205" w:rsidP="00870F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85205" w:rsidTr="00870F62">
        <w:trPr>
          <w:cantSplit/>
          <w:trHeight w:val="744"/>
          <w:jc w:val="center"/>
        </w:trPr>
        <w:tc>
          <w:tcPr>
            <w:tcW w:w="1422" w:type="dxa"/>
            <w:gridSpan w:val="2"/>
            <w:vAlign w:val="center"/>
          </w:tcPr>
          <w:p w:rsidR="00B85205" w:rsidRDefault="00B85205" w:rsidP="000823B8">
            <w:pPr>
              <w:widowControl/>
              <w:spacing w:line="300" w:lineRule="exact"/>
              <w:ind w:leftChars="-8" w:left="-24" w:firstLineChars="50" w:firstLine="12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普通话等级</w:t>
            </w:r>
          </w:p>
        </w:tc>
        <w:tc>
          <w:tcPr>
            <w:tcW w:w="2569" w:type="dxa"/>
            <w:gridSpan w:val="2"/>
            <w:vAlign w:val="center"/>
          </w:tcPr>
          <w:p w:rsidR="00B85205" w:rsidRDefault="00B85205" w:rsidP="000823B8">
            <w:pPr>
              <w:widowControl/>
              <w:spacing w:line="30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B85205" w:rsidRDefault="00B85205" w:rsidP="000823B8">
            <w:pPr>
              <w:widowControl/>
              <w:spacing w:line="30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持何种类型教师资格证</w:t>
            </w:r>
          </w:p>
        </w:tc>
        <w:tc>
          <w:tcPr>
            <w:tcW w:w="2786" w:type="dxa"/>
            <w:gridSpan w:val="3"/>
            <w:vAlign w:val="center"/>
          </w:tcPr>
          <w:p w:rsidR="00B85205" w:rsidRDefault="00B85205" w:rsidP="000823B8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B85205" w:rsidTr="000823B8">
        <w:trPr>
          <w:cantSplit/>
          <w:trHeight w:val="517"/>
          <w:jc w:val="center"/>
        </w:trPr>
        <w:tc>
          <w:tcPr>
            <w:tcW w:w="1422" w:type="dxa"/>
            <w:gridSpan w:val="2"/>
            <w:vAlign w:val="center"/>
          </w:tcPr>
          <w:p w:rsidR="00B85205" w:rsidRDefault="00B85205" w:rsidP="000823B8">
            <w:pPr>
              <w:widowControl/>
              <w:spacing w:line="300" w:lineRule="exact"/>
              <w:ind w:leftChars="-8" w:left="-24" w:firstLineChars="50" w:firstLine="12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2569" w:type="dxa"/>
            <w:gridSpan w:val="2"/>
            <w:vAlign w:val="center"/>
          </w:tcPr>
          <w:p w:rsidR="00B85205" w:rsidRDefault="00B85205" w:rsidP="000823B8">
            <w:pPr>
              <w:widowControl/>
              <w:spacing w:line="30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B85205" w:rsidRDefault="00B85205" w:rsidP="000823B8">
            <w:pPr>
              <w:widowControl/>
              <w:spacing w:line="300" w:lineRule="exact"/>
              <w:ind w:leftChars="-8" w:left="-24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2786" w:type="dxa"/>
            <w:gridSpan w:val="3"/>
            <w:vAlign w:val="center"/>
          </w:tcPr>
          <w:p w:rsidR="00B85205" w:rsidRDefault="00B85205" w:rsidP="000823B8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B85205" w:rsidTr="000823B8">
        <w:trPr>
          <w:cantSplit/>
          <w:trHeight w:val="539"/>
          <w:jc w:val="center"/>
        </w:trPr>
        <w:tc>
          <w:tcPr>
            <w:tcW w:w="1422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邮政编码</w:t>
            </w:r>
          </w:p>
        </w:tc>
        <w:tc>
          <w:tcPr>
            <w:tcW w:w="2569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B85205" w:rsidRDefault="00B85205" w:rsidP="00870F6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家庭联系地址</w:t>
            </w:r>
          </w:p>
        </w:tc>
        <w:tc>
          <w:tcPr>
            <w:tcW w:w="2786" w:type="dxa"/>
            <w:gridSpan w:val="3"/>
            <w:vAlign w:val="center"/>
          </w:tcPr>
          <w:p w:rsidR="00B85205" w:rsidRDefault="00B85205" w:rsidP="000823B8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B85205" w:rsidTr="001F28C5">
        <w:trPr>
          <w:cantSplit/>
          <w:trHeight w:val="3488"/>
          <w:jc w:val="center"/>
        </w:trPr>
        <w:tc>
          <w:tcPr>
            <w:tcW w:w="1422" w:type="dxa"/>
            <w:gridSpan w:val="2"/>
            <w:vAlign w:val="center"/>
          </w:tcPr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学</w:t>
            </w:r>
          </w:p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习</w:t>
            </w:r>
          </w:p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工</w:t>
            </w:r>
          </w:p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作</w:t>
            </w:r>
          </w:p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简</w:t>
            </w:r>
          </w:p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历</w:t>
            </w:r>
          </w:p>
          <w:p w:rsidR="00B85205" w:rsidRDefault="00B85205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（从高中开始填写）</w:t>
            </w:r>
          </w:p>
        </w:tc>
        <w:tc>
          <w:tcPr>
            <w:tcW w:w="8031" w:type="dxa"/>
            <w:gridSpan w:val="7"/>
            <w:vAlign w:val="center"/>
          </w:tcPr>
          <w:p w:rsidR="00B85205" w:rsidRDefault="00B85205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B85205" w:rsidRDefault="00B85205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B85205" w:rsidTr="001F28C5">
        <w:trPr>
          <w:cantSplit/>
          <w:trHeight w:val="1131"/>
          <w:jc w:val="center"/>
        </w:trPr>
        <w:tc>
          <w:tcPr>
            <w:tcW w:w="9453" w:type="dxa"/>
            <w:gridSpan w:val="9"/>
            <w:vAlign w:val="center"/>
          </w:tcPr>
          <w:p w:rsidR="00B85205" w:rsidRDefault="00B85205" w:rsidP="00870F62">
            <w:pPr>
              <w:snapToGrid w:val="0"/>
              <w:spacing w:line="440" w:lineRule="exact"/>
              <w:ind w:left="472" w:hangingChars="196" w:hanging="472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B85205" w:rsidRDefault="00B85205" w:rsidP="00870F62">
            <w:pPr>
              <w:snapToGrid w:val="0"/>
              <w:spacing w:line="440" w:lineRule="exact"/>
              <w:rPr>
                <w:rFonts w:ascii="宋体" w:eastAsia="宋体" w:hAnsi="宋体"/>
                <w:bCs/>
                <w:sz w:val="24"/>
                <w:szCs w:val="32"/>
              </w:rPr>
            </w:pPr>
            <w:r>
              <w:rPr>
                <w:rFonts w:ascii="宋体" w:eastAsia="宋体" w:hAnsi="宋体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承诺人（签名）：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年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月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日</w:t>
            </w:r>
          </w:p>
        </w:tc>
      </w:tr>
      <w:tr w:rsidR="00B85205" w:rsidTr="000823B8">
        <w:trPr>
          <w:cantSplit/>
          <w:trHeight w:val="568"/>
          <w:jc w:val="center"/>
        </w:trPr>
        <w:tc>
          <w:tcPr>
            <w:tcW w:w="712" w:type="dxa"/>
            <w:vAlign w:val="center"/>
          </w:tcPr>
          <w:p w:rsidR="00B85205" w:rsidRDefault="00B85205" w:rsidP="00870F6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41" w:type="dxa"/>
            <w:gridSpan w:val="8"/>
            <w:vAlign w:val="center"/>
          </w:tcPr>
          <w:p w:rsidR="00B85205" w:rsidRDefault="00B85205" w:rsidP="00870F6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</w:p>
        </w:tc>
      </w:tr>
    </w:tbl>
    <w:p w:rsidR="00B85205" w:rsidRPr="000823B8" w:rsidRDefault="00B85205" w:rsidP="000823B8">
      <w:pPr>
        <w:ind w:right="480"/>
      </w:pPr>
      <w:r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（此表自行打印；</w:t>
      </w:r>
      <w:r w:rsidRPr="00FF51DC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请在</w:t>
      </w:r>
      <w:r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现场资格复审时上交）</w:t>
      </w:r>
    </w:p>
    <w:sectPr w:rsidR="00B85205" w:rsidRPr="000823B8" w:rsidSect="00AA3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05" w:rsidRDefault="00B85205" w:rsidP="004C1785">
      <w:r>
        <w:separator/>
      </w:r>
    </w:p>
  </w:endnote>
  <w:endnote w:type="continuationSeparator" w:id="0">
    <w:p w:rsidR="00B85205" w:rsidRDefault="00B85205" w:rsidP="004C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05" w:rsidRDefault="00B85205" w:rsidP="004C1785">
      <w:r>
        <w:separator/>
      </w:r>
    </w:p>
  </w:footnote>
  <w:footnote w:type="continuationSeparator" w:id="0">
    <w:p w:rsidR="00B85205" w:rsidRDefault="00B85205" w:rsidP="004C1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B8"/>
    <w:rsid w:val="00076976"/>
    <w:rsid w:val="000823B8"/>
    <w:rsid w:val="001F28C5"/>
    <w:rsid w:val="00221DCE"/>
    <w:rsid w:val="002D2B24"/>
    <w:rsid w:val="002D4EB0"/>
    <w:rsid w:val="00370122"/>
    <w:rsid w:val="00393215"/>
    <w:rsid w:val="003F3DCC"/>
    <w:rsid w:val="004C1785"/>
    <w:rsid w:val="005D6094"/>
    <w:rsid w:val="00683A52"/>
    <w:rsid w:val="007068EE"/>
    <w:rsid w:val="00717AC3"/>
    <w:rsid w:val="007E0C7D"/>
    <w:rsid w:val="00870F62"/>
    <w:rsid w:val="008C108B"/>
    <w:rsid w:val="00952746"/>
    <w:rsid w:val="00A56A6B"/>
    <w:rsid w:val="00AA326B"/>
    <w:rsid w:val="00B85205"/>
    <w:rsid w:val="00C34106"/>
    <w:rsid w:val="00D50992"/>
    <w:rsid w:val="00DE1F3F"/>
    <w:rsid w:val="00E97665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B8"/>
    <w:pPr>
      <w:widowControl w:val="0"/>
      <w:jc w:val="both"/>
    </w:pPr>
    <w:rPr>
      <w:rFonts w:ascii="仿宋_GB2312" w:eastAsia="仿宋_GB2312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1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1785"/>
    <w:rPr>
      <w:rFonts w:ascii="仿宋_GB2312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1785"/>
    <w:rPr>
      <w:rFonts w:ascii="仿宋_GB2312" w:eastAsia="仿宋_GB2312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F28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08B"/>
    <w:rPr>
      <w:rFonts w:ascii="仿宋_GB2312" w:eastAsia="仿宋_GB2312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59</Words>
  <Characters>341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乌燕华</dc:creator>
  <cp:keywords/>
  <dc:description/>
  <cp:lastModifiedBy>User</cp:lastModifiedBy>
  <cp:revision>6</cp:revision>
  <cp:lastPrinted>2021-03-23T05:26:00Z</cp:lastPrinted>
  <dcterms:created xsi:type="dcterms:W3CDTF">2020-06-30T08:27:00Z</dcterms:created>
  <dcterms:modified xsi:type="dcterms:W3CDTF">2021-03-23T05:26:00Z</dcterms:modified>
</cp:coreProperties>
</file>