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7"/>
          <w:rFonts w:hint="eastAsia" w:ascii="ˎ̥" w:hAnsi="ˎ̥"/>
          <w:sz w:val="32"/>
          <w:szCs w:val="32"/>
        </w:rPr>
        <w:t xml:space="preserve">附3：       </w:t>
      </w:r>
      <w:r>
        <w:rPr>
          <w:rStyle w:val="7"/>
          <w:rFonts w:hint="eastAsia" w:ascii="ˎ̥" w:hAnsi="ˎ̥"/>
          <w:sz w:val="36"/>
          <w:szCs w:val="36"/>
        </w:rPr>
        <w:t xml:space="preserve">    </w:t>
      </w:r>
      <w:r>
        <w:rPr>
          <w:rStyle w:val="7"/>
          <w:rFonts w:ascii="ˎ̥" w:hAnsi="ˎ̥"/>
          <w:sz w:val="36"/>
          <w:szCs w:val="36"/>
        </w:rPr>
        <w:t>报考诚信承诺书</w:t>
      </w:r>
    </w:p>
    <w:bookmarkEnd w:id="0"/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我已仔细阅读《2019年舟山市定海区教育局组团赴浙江师范大学现场公开招聘教师公告》，清楚并理解其内容。在此我郑重承诺：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一、自觉遵守事业单位公开招聘工作人员考试工作的有关政策。遵守考试纪律，服从考试安排，不舞弊或协助他人舞弊。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三、不弄虚作假。不伪造、不使用假证明、假证书。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四、认真履行报考人员的各项义务。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>
      <w:pPr>
        <w:widowControl/>
        <w:spacing w:before="100" w:beforeAutospacing="1" w:after="100" w:afterAutospacing="1" w:line="600" w:lineRule="exact"/>
        <w:ind w:right="560"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600" w:lineRule="exact"/>
        <w:ind w:right="560" w:firstLine="4480" w:firstLineChars="14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widowControl/>
        <w:spacing w:before="100" w:beforeAutospacing="1" w:after="100" w:afterAutospacing="1" w:line="600" w:lineRule="exact"/>
        <w:ind w:right="560" w:firstLine="5440" w:firstLineChars="17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    月    日</w:t>
      </w:r>
    </w:p>
    <w:p>
      <w:pPr>
        <w:widowControl/>
        <w:spacing w:line="300" w:lineRule="exact"/>
        <w:rPr>
          <w:rFonts w:hint="eastAsia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（此承诺书自己复制打印；现场报名的考生，请在报名时上交）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2F93"/>
    <w:rsid w:val="08772F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eastAsia="华文仿宋"/>
      <w:kern w:val="0"/>
      <w:sz w:val="32"/>
      <w:szCs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默认段落字体 Para Char"/>
    <w:basedOn w:val="1"/>
    <w:link w:val="5"/>
    <w:qFormat/>
    <w:uiPriority w:val="0"/>
    <w:pPr>
      <w:adjustRightInd w:val="0"/>
      <w:spacing w:line="360" w:lineRule="auto"/>
    </w:pPr>
    <w:rPr>
      <w:rFonts w:ascii="Times New Roman" w:eastAsia="华文仿宋"/>
      <w:kern w:val="0"/>
      <w:sz w:val="32"/>
      <w:szCs w:val="32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2018-11-21T02:41:00Z</dcterms:created>
  <dc:creator>搞柒捻叁</dc:creator>
  <cp:lastModifiedBy>搞柒捻叁</cp:lastModifiedBy>
  <dcterms:modified xsi:type="dcterms:W3CDTF">2018-11-21T02:47:11Z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